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7E" w:rsidRDefault="00433F7E" w:rsidP="0045663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433F7E" w:rsidRPr="003C14AF" w:rsidRDefault="00433F7E" w:rsidP="00456633">
      <w:pPr>
        <w:jc w:val="right"/>
        <w:rPr>
          <w:sz w:val="16"/>
          <w:szCs w:val="16"/>
        </w:rPr>
      </w:pPr>
      <w:r w:rsidRPr="003C14AF">
        <w:rPr>
          <w:sz w:val="16"/>
          <w:szCs w:val="16"/>
        </w:rPr>
        <w:t>Miejscowość, data</w:t>
      </w:r>
    </w:p>
    <w:p w:rsidR="00433F7E" w:rsidRPr="003C14AF" w:rsidRDefault="00433F7E" w:rsidP="00456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33F7E" w:rsidRPr="003C14AF" w:rsidRDefault="00433F7E" w:rsidP="003C14AF">
      <w:pPr>
        <w:spacing w:line="360" w:lineRule="auto"/>
        <w:rPr>
          <w:sz w:val="16"/>
          <w:szCs w:val="16"/>
        </w:rPr>
      </w:pPr>
      <w:r w:rsidRPr="003C14AF">
        <w:rPr>
          <w:sz w:val="16"/>
          <w:szCs w:val="16"/>
        </w:rPr>
        <w:t>Imię i nazwisko konsumenta</w:t>
      </w:r>
    </w:p>
    <w:p w:rsidR="00433F7E" w:rsidRDefault="00433F7E" w:rsidP="003C1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33F7E" w:rsidRDefault="00433F7E" w:rsidP="003C1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33F7E" w:rsidRDefault="00433F7E" w:rsidP="003C1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33F7E" w:rsidRPr="003C14AF" w:rsidRDefault="00433F7E" w:rsidP="003C14AF">
      <w:pPr>
        <w:spacing w:line="360" w:lineRule="auto"/>
        <w:rPr>
          <w:sz w:val="16"/>
          <w:szCs w:val="16"/>
        </w:rPr>
      </w:pPr>
      <w:r w:rsidRPr="003C14AF">
        <w:rPr>
          <w:sz w:val="16"/>
          <w:szCs w:val="16"/>
        </w:rPr>
        <w:t>Adres zamieszkania</w:t>
      </w:r>
    </w:p>
    <w:p w:rsidR="00433F7E" w:rsidRDefault="00433F7E" w:rsidP="003C14AF">
      <w:pPr>
        <w:spacing w:line="360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433F7E" w:rsidRDefault="00433F7E" w:rsidP="003C14AF">
      <w:pPr>
        <w:spacing w:line="360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433F7E" w:rsidRPr="003C14AF" w:rsidRDefault="00433F7E" w:rsidP="003C14AF">
      <w:pPr>
        <w:spacing w:line="360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433F7E" w:rsidRPr="003C14AF" w:rsidRDefault="00433F7E" w:rsidP="00456633">
      <w:pPr>
        <w:ind w:firstLine="5670"/>
        <w:rPr>
          <w:sz w:val="16"/>
          <w:szCs w:val="16"/>
        </w:rPr>
      </w:pPr>
      <w:r w:rsidRPr="003C14AF">
        <w:rPr>
          <w:sz w:val="16"/>
          <w:szCs w:val="16"/>
        </w:rPr>
        <w:t xml:space="preserve">Nazwa i adres przedsiębiorcy </w:t>
      </w:r>
    </w:p>
    <w:p w:rsidR="00433F7E" w:rsidRPr="003C14AF" w:rsidRDefault="00433F7E" w:rsidP="00456633">
      <w:pPr>
        <w:ind w:firstLine="5670"/>
        <w:rPr>
          <w:sz w:val="24"/>
          <w:szCs w:val="24"/>
        </w:rPr>
      </w:pPr>
    </w:p>
    <w:p w:rsidR="00433F7E" w:rsidRPr="003C14AF" w:rsidRDefault="00433F7E">
      <w:pPr>
        <w:rPr>
          <w:i/>
          <w:iCs/>
          <w:sz w:val="24"/>
          <w:szCs w:val="24"/>
        </w:rPr>
      </w:pPr>
    </w:p>
    <w:p w:rsidR="00433F7E" w:rsidRPr="003C14AF" w:rsidRDefault="00433F7E" w:rsidP="00346929">
      <w:pPr>
        <w:jc w:val="center"/>
        <w:rPr>
          <w:b/>
          <w:bCs/>
          <w:sz w:val="24"/>
          <w:szCs w:val="24"/>
        </w:rPr>
      </w:pPr>
      <w:r w:rsidRPr="003C14AF">
        <w:rPr>
          <w:b/>
          <w:bCs/>
          <w:sz w:val="24"/>
          <w:szCs w:val="24"/>
        </w:rPr>
        <w:t xml:space="preserve">Oświadczenie </w:t>
      </w:r>
    </w:p>
    <w:p w:rsidR="00433F7E" w:rsidRPr="003C14AF" w:rsidRDefault="00433F7E" w:rsidP="00346929">
      <w:pPr>
        <w:jc w:val="center"/>
        <w:rPr>
          <w:b/>
          <w:bCs/>
          <w:sz w:val="24"/>
          <w:szCs w:val="24"/>
        </w:rPr>
      </w:pPr>
      <w:r w:rsidRPr="003C14AF">
        <w:rPr>
          <w:b/>
          <w:bCs/>
          <w:sz w:val="24"/>
          <w:szCs w:val="24"/>
        </w:rPr>
        <w:t>o odstąpieniu od umowy zawartej na odległość</w:t>
      </w:r>
    </w:p>
    <w:p w:rsidR="00433F7E" w:rsidRPr="003C14AF" w:rsidRDefault="00433F7E">
      <w:pPr>
        <w:rPr>
          <w:sz w:val="24"/>
          <w:szCs w:val="24"/>
        </w:rPr>
      </w:pPr>
    </w:p>
    <w:p w:rsidR="00433F7E" w:rsidRPr="003C14AF" w:rsidRDefault="00433F7E">
      <w:pPr>
        <w:rPr>
          <w:sz w:val="24"/>
          <w:szCs w:val="24"/>
        </w:rPr>
      </w:pPr>
    </w:p>
    <w:p w:rsidR="00433F7E" w:rsidRDefault="00433F7E" w:rsidP="003C14A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Pr="003C14AF">
        <w:rPr>
          <w:sz w:val="24"/>
          <w:szCs w:val="24"/>
        </w:rPr>
        <w:t xml:space="preserve"> art. 7 ust. 1 ustawy z dnia 2 marca 2000 r. o ochronie niektórych praw konsumentów oraz o odpowiedzialności za szkodę wyrządzoną przez produkt niebezpieczny (Dz.U.2000.22.271.) </w:t>
      </w:r>
      <w:r w:rsidRPr="003C14AF">
        <w:rPr>
          <w:sz w:val="24"/>
          <w:szCs w:val="24"/>
          <w:u w:val="single"/>
        </w:rPr>
        <w:t>odstępuję od umowy</w:t>
      </w:r>
      <w:r w:rsidRPr="003C14AF">
        <w:rPr>
          <w:b/>
          <w:bCs/>
          <w:sz w:val="24"/>
          <w:szCs w:val="24"/>
        </w:rPr>
        <w:t xml:space="preserve"> </w:t>
      </w:r>
      <w:r w:rsidRPr="003C14AF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 xml:space="preserve">.......... </w:t>
      </w:r>
    </w:p>
    <w:p w:rsidR="00433F7E" w:rsidRPr="003C14AF" w:rsidRDefault="00433F7E" w:rsidP="003C14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nr................</w:t>
      </w:r>
      <w:r w:rsidRPr="003C14AF">
        <w:rPr>
          <w:sz w:val="24"/>
          <w:szCs w:val="24"/>
        </w:rPr>
        <w:t>…………..</w:t>
      </w:r>
      <w:r>
        <w:rPr>
          <w:sz w:val="24"/>
          <w:szCs w:val="24"/>
        </w:rPr>
        <w:t>zawartej w dniu</w:t>
      </w:r>
      <w:r w:rsidRPr="003C14AF">
        <w:rPr>
          <w:sz w:val="24"/>
          <w:szCs w:val="24"/>
        </w:rPr>
        <w:t>.................w...............................................................</w:t>
      </w:r>
      <w:r>
        <w:rPr>
          <w:sz w:val="24"/>
          <w:szCs w:val="24"/>
        </w:rPr>
        <w:t>.</w:t>
      </w:r>
    </w:p>
    <w:p w:rsidR="00433F7E" w:rsidRPr="003C14AF" w:rsidRDefault="00433F7E" w:rsidP="00346929">
      <w:pPr>
        <w:spacing w:line="360" w:lineRule="auto"/>
        <w:rPr>
          <w:sz w:val="24"/>
          <w:szCs w:val="24"/>
        </w:rPr>
      </w:pPr>
    </w:p>
    <w:p w:rsidR="00433F7E" w:rsidRDefault="00433F7E" w:rsidP="00346929">
      <w:pPr>
        <w:spacing w:line="360" w:lineRule="auto"/>
        <w:rPr>
          <w:sz w:val="24"/>
          <w:szCs w:val="24"/>
        </w:rPr>
      </w:pPr>
      <w:r w:rsidRPr="003C14AF">
        <w:rPr>
          <w:sz w:val="24"/>
          <w:szCs w:val="24"/>
        </w:rPr>
        <w:t xml:space="preserve">Proszę o zwrot </w:t>
      </w:r>
      <w:r>
        <w:rPr>
          <w:sz w:val="24"/>
          <w:szCs w:val="24"/>
        </w:rPr>
        <w:t xml:space="preserve">wpłaconej </w:t>
      </w:r>
      <w:r w:rsidRPr="003C14AF">
        <w:rPr>
          <w:sz w:val="24"/>
          <w:szCs w:val="24"/>
        </w:rPr>
        <w:t>kwoty</w:t>
      </w:r>
      <w:r>
        <w:rPr>
          <w:sz w:val="24"/>
          <w:szCs w:val="24"/>
        </w:rPr>
        <w:t>, w wysokości</w:t>
      </w:r>
      <w:r w:rsidRPr="003C14AF">
        <w:rPr>
          <w:sz w:val="24"/>
          <w:szCs w:val="24"/>
        </w:rPr>
        <w:t>.</w:t>
      </w:r>
      <w:r>
        <w:rPr>
          <w:sz w:val="24"/>
          <w:szCs w:val="24"/>
        </w:rPr>
        <w:t>...................zł (słownie:……</w:t>
      </w:r>
      <w:r w:rsidRPr="003C14AF">
        <w:rPr>
          <w:sz w:val="24"/>
          <w:szCs w:val="24"/>
        </w:rPr>
        <w:t>.........................</w:t>
      </w:r>
    </w:p>
    <w:p w:rsidR="00433F7E" w:rsidRPr="003C14AF" w:rsidRDefault="00433F7E" w:rsidP="003469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Pr="003C14AF">
        <w:rPr>
          <w:sz w:val="24"/>
          <w:szCs w:val="24"/>
        </w:rPr>
        <w:t>)</w:t>
      </w:r>
    </w:p>
    <w:p w:rsidR="00433F7E" w:rsidRDefault="00433F7E" w:rsidP="00456633">
      <w:pPr>
        <w:spacing w:line="360" w:lineRule="auto"/>
        <w:rPr>
          <w:sz w:val="24"/>
          <w:szCs w:val="24"/>
        </w:rPr>
      </w:pPr>
      <w:r w:rsidRPr="003C14AF">
        <w:rPr>
          <w:sz w:val="24"/>
          <w:szCs w:val="24"/>
        </w:rPr>
        <w:t xml:space="preserve">na </w:t>
      </w:r>
      <w:r>
        <w:rPr>
          <w:sz w:val="24"/>
          <w:szCs w:val="24"/>
        </w:rPr>
        <w:t>numer konta:.......................................................................................................................</w:t>
      </w:r>
    </w:p>
    <w:p w:rsidR="00433F7E" w:rsidRDefault="00433F7E" w:rsidP="00456633">
      <w:pPr>
        <w:spacing w:line="360" w:lineRule="auto"/>
        <w:rPr>
          <w:sz w:val="24"/>
          <w:szCs w:val="24"/>
        </w:rPr>
      </w:pPr>
    </w:p>
    <w:p w:rsidR="00433F7E" w:rsidRDefault="00433F7E" w:rsidP="004533EA">
      <w:pPr>
        <w:rPr>
          <w:sz w:val="24"/>
          <w:szCs w:val="24"/>
        </w:rPr>
      </w:pPr>
      <w:r w:rsidRPr="003C14AF">
        <w:rPr>
          <w:sz w:val="24"/>
          <w:szCs w:val="24"/>
        </w:rPr>
        <w:t>Zwracam......................................... w stanie niezmienionym</w:t>
      </w:r>
      <w:r>
        <w:rPr>
          <w:sz w:val="24"/>
          <w:szCs w:val="24"/>
        </w:rPr>
        <w:t>.</w:t>
      </w:r>
    </w:p>
    <w:p w:rsidR="00433F7E" w:rsidRPr="004533EA" w:rsidRDefault="00433F7E" w:rsidP="0045663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(wpisać przedmiot umowy)</w:t>
      </w:r>
    </w:p>
    <w:p w:rsidR="00433F7E" w:rsidRPr="003C14AF" w:rsidRDefault="00433F7E">
      <w:pPr>
        <w:rPr>
          <w:sz w:val="24"/>
          <w:szCs w:val="24"/>
        </w:rPr>
      </w:pPr>
    </w:p>
    <w:p w:rsidR="00433F7E" w:rsidRPr="003C14AF" w:rsidRDefault="00433F7E">
      <w:pPr>
        <w:rPr>
          <w:sz w:val="24"/>
          <w:szCs w:val="24"/>
        </w:rPr>
      </w:pPr>
    </w:p>
    <w:p w:rsidR="00433F7E" w:rsidRDefault="00433F7E" w:rsidP="004533EA">
      <w:pPr>
        <w:ind w:firstLine="4962"/>
        <w:rPr>
          <w:sz w:val="24"/>
          <w:szCs w:val="24"/>
        </w:rPr>
      </w:pPr>
      <w:r w:rsidRPr="004533EA">
        <w:rPr>
          <w:sz w:val="24"/>
          <w:szCs w:val="24"/>
        </w:rPr>
        <w:t>…………………………………………..</w:t>
      </w:r>
    </w:p>
    <w:p w:rsidR="00433F7E" w:rsidRPr="004533EA" w:rsidRDefault="00433F7E" w:rsidP="004533EA">
      <w:pPr>
        <w:ind w:firstLine="6663"/>
        <w:rPr>
          <w:sz w:val="16"/>
          <w:szCs w:val="16"/>
        </w:rPr>
      </w:pPr>
      <w:r>
        <w:rPr>
          <w:sz w:val="16"/>
          <w:szCs w:val="16"/>
        </w:rPr>
        <w:t>(podpis)</w:t>
      </w:r>
    </w:p>
    <w:sectPr w:rsidR="00433F7E" w:rsidRPr="004533EA" w:rsidSect="005124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7E" w:rsidRDefault="00433F7E">
      <w:r>
        <w:separator/>
      </w:r>
    </w:p>
  </w:endnote>
  <w:endnote w:type="continuationSeparator" w:id="0">
    <w:p w:rsidR="00433F7E" w:rsidRDefault="0043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7E" w:rsidRDefault="00433F7E">
      <w:r>
        <w:separator/>
      </w:r>
    </w:p>
  </w:footnote>
  <w:footnote w:type="continuationSeparator" w:id="0">
    <w:p w:rsidR="00433F7E" w:rsidRDefault="00433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7A"/>
    <w:rsid w:val="000A767A"/>
    <w:rsid w:val="001330CF"/>
    <w:rsid w:val="00296438"/>
    <w:rsid w:val="00346929"/>
    <w:rsid w:val="003A7086"/>
    <w:rsid w:val="003C14AF"/>
    <w:rsid w:val="003D71FC"/>
    <w:rsid w:val="00423CD9"/>
    <w:rsid w:val="00433F7E"/>
    <w:rsid w:val="004533EA"/>
    <w:rsid w:val="00456633"/>
    <w:rsid w:val="0051242C"/>
    <w:rsid w:val="00533C04"/>
    <w:rsid w:val="00903F44"/>
    <w:rsid w:val="00A8682C"/>
    <w:rsid w:val="00AE0815"/>
    <w:rsid w:val="00C003E4"/>
    <w:rsid w:val="00E77EB7"/>
    <w:rsid w:val="00F8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2C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33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2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33C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159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                                        ......................., dn............. 2001 r.</dc:title>
  <dc:subject/>
  <dc:creator>Waldemar Burlikowski</dc:creator>
  <cp:keywords/>
  <dc:description/>
  <cp:lastModifiedBy>Marta</cp:lastModifiedBy>
  <cp:revision>2</cp:revision>
  <dcterms:created xsi:type="dcterms:W3CDTF">2012-03-27T18:42:00Z</dcterms:created>
  <dcterms:modified xsi:type="dcterms:W3CDTF">2012-03-27T18:43:00Z</dcterms:modified>
</cp:coreProperties>
</file>